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1524" w14:textId="77777777" w:rsidR="00CA63D2" w:rsidRDefault="0023370B">
      <w:pPr>
        <w:pStyle w:val="Standard"/>
        <w:rPr>
          <w:rFonts w:hint="eastAsia"/>
        </w:rPr>
      </w:pPr>
      <w:r>
        <w:t xml:space="preserve">                                        </w:t>
      </w:r>
      <w:r>
        <w:rPr>
          <w:b/>
          <w:bCs/>
          <w:sz w:val="28"/>
          <w:szCs w:val="28"/>
          <w:u w:val="single"/>
        </w:rPr>
        <w:t>Quelques consignes pour le compostage</w:t>
      </w:r>
    </w:p>
    <w:p w14:paraId="30F3EB3C" w14:textId="77777777" w:rsidR="00CA63D2" w:rsidRDefault="00CA63D2">
      <w:pPr>
        <w:pStyle w:val="Standard"/>
        <w:rPr>
          <w:rFonts w:hint="eastAsia"/>
        </w:rPr>
      </w:pPr>
    </w:p>
    <w:p w14:paraId="18941884" w14:textId="77777777" w:rsidR="00CA63D2" w:rsidRDefault="00CA63D2">
      <w:pPr>
        <w:pStyle w:val="Standard"/>
        <w:rPr>
          <w:rFonts w:hint="eastAsia"/>
        </w:rPr>
      </w:pPr>
    </w:p>
    <w:p w14:paraId="047D50E1" w14:textId="77777777" w:rsidR="00CA63D2" w:rsidRDefault="0023370B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>Les 5 étapes à respecter :</w:t>
      </w:r>
    </w:p>
    <w:p w14:paraId="569481CF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1) Choisir le bon emplacement (voir plus bas)</w:t>
      </w:r>
    </w:p>
    <w:p w14:paraId="1A44B346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2) Mélanger les déchets</w:t>
      </w:r>
    </w:p>
    <w:p w14:paraId="589E4C6F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3) Surveiller l’humidité et arroser légèrement si le </w:t>
      </w:r>
      <w:r>
        <w:rPr>
          <w:sz w:val="28"/>
          <w:szCs w:val="28"/>
        </w:rPr>
        <w:t>compost est trop sec</w:t>
      </w:r>
    </w:p>
    <w:p w14:paraId="4BE72D84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4) Aérer au moins une fois par semaine</w:t>
      </w:r>
    </w:p>
    <w:p w14:paraId="7ECA1011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5) Pailler ou mettre du « broyat » ou des feuilles sèches entre chaque couche.</w:t>
      </w:r>
    </w:p>
    <w:p w14:paraId="28D76AB1" w14:textId="77777777" w:rsidR="00CA63D2" w:rsidRDefault="00CA63D2">
      <w:pPr>
        <w:pStyle w:val="Standard"/>
        <w:rPr>
          <w:rFonts w:hint="eastAsia"/>
          <w:u w:val="single"/>
        </w:rPr>
      </w:pPr>
    </w:p>
    <w:p w14:paraId="6B24CE5B" w14:textId="77777777" w:rsidR="00CA63D2" w:rsidRDefault="0023370B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>Où placer le composteur ?</w:t>
      </w:r>
    </w:p>
    <w:p w14:paraId="7E0D72E3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Le composteur doit être installé de préférence dans un endroit ombragé, peu exposé aux ven</w:t>
      </w:r>
      <w:r>
        <w:rPr>
          <w:sz w:val="28"/>
          <w:szCs w:val="28"/>
        </w:rPr>
        <w:t>ts dominants.</w:t>
      </w:r>
    </w:p>
    <w:p w14:paraId="64FD7C27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Le compost est mis dans un composteur fermé, à même le sol pour être plus facilement accessible par tous les micro-organismes.</w:t>
      </w:r>
    </w:p>
    <w:p w14:paraId="6B90D096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Ne pas le couvrir d’une bâche en cas de pluie.</w:t>
      </w:r>
    </w:p>
    <w:p w14:paraId="2D9F0454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Choisir un composteur bien fermé pour éviter qu’il ne soit accessibl</w:t>
      </w:r>
      <w:r>
        <w:rPr>
          <w:sz w:val="28"/>
          <w:szCs w:val="28"/>
        </w:rPr>
        <w:t>e aux animaux.</w:t>
      </w:r>
    </w:p>
    <w:p w14:paraId="4875CB7A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Si possible avoir deux bacs pour pouvoir respecter la phase de maturation et d’affinage du compost.</w:t>
      </w:r>
    </w:p>
    <w:p w14:paraId="6A0BF3AA" w14:textId="77777777" w:rsidR="00CA63D2" w:rsidRDefault="00CA63D2">
      <w:pPr>
        <w:pStyle w:val="Standard"/>
        <w:rPr>
          <w:rFonts w:hint="eastAsia"/>
        </w:rPr>
      </w:pPr>
    </w:p>
    <w:p w14:paraId="678FB39F" w14:textId="77777777" w:rsidR="00CA63D2" w:rsidRDefault="0023370B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>Ce qu’il faut éviter de mettre dans le composteur</w:t>
      </w:r>
    </w:p>
    <w:p w14:paraId="0EEAC610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- Les viandes, poissons, os…</w:t>
      </w:r>
    </w:p>
    <w:p w14:paraId="5FBD0B7C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- Les coquilles d’huîtres ou de moules…</w:t>
      </w:r>
    </w:p>
    <w:p w14:paraId="726E6C4F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- Les noyaux </w:t>
      </w:r>
      <w:r>
        <w:rPr>
          <w:sz w:val="28"/>
          <w:szCs w:val="28"/>
        </w:rPr>
        <w:t>d’avocats ou les gros noyaux de fruits</w:t>
      </w:r>
    </w:p>
    <w:p w14:paraId="113E11DB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- Éviter le pain et le fromage qui attirent rats et souris</w:t>
      </w:r>
    </w:p>
    <w:p w14:paraId="153FBB7A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- Couper les peaux d’avocats et d’agrumes</w:t>
      </w:r>
    </w:p>
    <w:p w14:paraId="490804A5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- Écraser les coquilles d’oeufs</w:t>
      </w:r>
    </w:p>
    <w:p w14:paraId="53A7192A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- Éviter de mettre trop de déchets identiques en même temps </w:t>
      </w:r>
      <w:proofErr w:type="gramStart"/>
      <w:r>
        <w:rPr>
          <w:sz w:val="28"/>
          <w:szCs w:val="28"/>
        </w:rPr>
        <w:t>( ex</w:t>
      </w:r>
      <w:proofErr w:type="gramEnd"/>
      <w:r>
        <w:rPr>
          <w:sz w:val="28"/>
          <w:szCs w:val="28"/>
        </w:rPr>
        <w:t> : la tonte de pelou</w:t>
      </w:r>
      <w:r>
        <w:rPr>
          <w:sz w:val="28"/>
          <w:szCs w:val="28"/>
        </w:rPr>
        <w:t>ses)</w:t>
      </w:r>
    </w:p>
    <w:p w14:paraId="4C7D3753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De façon générale, plus les déchets sont petits, plus vite ils se décomposent.</w:t>
      </w:r>
    </w:p>
    <w:p w14:paraId="7AC04789" w14:textId="77777777" w:rsidR="00CA63D2" w:rsidRDefault="00CA63D2">
      <w:pPr>
        <w:pStyle w:val="Standard"/>
        <w:rPr>
          <w:rFonts w:hint="eastAsia"/>
        </w:rPr>
      </w:pPr>
    </w:p>
    <w:p w14:paraId="3D85518C" w14:textId="77777777" w:rsidR="00CA63D2" w:rsidRDefault="0023370B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>Ce que l’on peut mettre :</w:t>
      </w:r>
    </w:p>
    <w:p w14:paraId="3E964E96" w14:textId="77777777" w:rsidR="00CA63D2" w:rsidRDefault="00CA63D2">
      <w:pPr>
        <w:pStyle w:val="Standard"/>
        <w:rPr>
          <w:rFonts w:hint="eastAsia"/>
        </w:rPr>
      </w:pPr>
    </w:p>
    <w:p w14:paraId="2751AB75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- Tous les déchets de légumes et de fruits</w:t>
      </w:r>
    </w:p>
    <w:p w14:paraId="032B6E9D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- Les fanes et épluchures de légumes</w:t>
      </w:r>
    </w:p>
    <w:p w14:paraId="343F3EF9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- Le marc de café</w:t>
      </w:r>
    </w:p>
    <w:p w14:paraId="795FAA4D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- Les peaux de bananes</w:t>
      </w:r>
    </w:p>
    <w:p w14:paraId="661546A1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- les tontes de jardin </w:t>
      </w:r>
      <w:r>
        <w:rPr>
          <w:sz w:val="28"/>
          <w:szCs w:val="28"/>
        </w:rPr>
        <w:t>en petite quantité</w:t>
      </w:r>
    </w:p>
    <w:p w14:paraId="594375AA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- Les feuilles mortes et petits branchages coupés</w:t>
      </w:r>
    </w:p>
    <w:p w14:paraId="0C05D92C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- Les coquilles d’oeufs écrasées...</w:t>
      </w:r>
    </w:p>
    <w:p w14:paraId="57691B5D" w14:textId="77777777" w:rsidR="00CA63D2" w:rsidRDefault="00CA63D2">
      <w:pPr>
        <w:pStyle w:val="Standard"/>
        <w:rPr>
          <w:rFonts w:hint="eastAsia"/>
        </w:rPr>
      </w:pPr>
    </w:p>
    <w:p w14:paraId="764BA955" w14:textId="77777777" w:rsidR="00CA63D2" w:rsidRDefault="00CA63D2">
      <w:pPr>
        <w:pStyle w:val="Standard"/>
        <w:rPr>
          <w:rFonts w:hint="eastAsia"/>
        </w:rPr>
      </w:pPr>
    </w:p>
    <w:p w14:paraId="4FAC06F5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  <w:u w:val="single"/>
        </w:rPr>
        <w:t>Remarques </w:t>
      </w:r>
      <w:r>
        <w:rPr>
          <w:sz w:val="28"/>
          <w:szCs w:val="28"/>
        </w:rPr>
        <w:t>: On peut accélérer la décomposition en utilisant des produits spéciaux vendus dans le commerce.</w:t>
      </w:r>
    </w:p>
    <w:p w14:paraId="1593C032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Ou rajouter du purin d’ortie, de la </w:t>
      </w:r>
      <w:r>
        <w:rPr>
          <w:sz w:val="28"/>
          <w:szCs w:val="28"/>
        </w:rPr>
        <w:t>consoude, du pissenlit, de la camomille sauvage…</w:t>
      </w:r>
    </w:p>
    <w:p w14:paraId="6040F3D0" w14:textId="77777777" w:rsidR="00CA63D2" w:rsidRDefault="00CA63D2">
      <w:pPr>
        <w:pStyle w:val="Standard"/>
        <w:rPr>
          <w:rFonts w:hint="eastAsia"/>
          <w:u w:val="single"/>
        </w:rPr>
      </w:pPr>
    </w:p>
    <w:p w14:paraId="36D64E80" w14:textId="77777777" w:rsidR="00CA63D2" w:rsidRDefault="0023370B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lastRenderedPageBreak/>
        <w:t>Pour éviter les mauvaises odeurs </w:t>
      </w:r>
      <w:r>
        <w:rPr>
          <w:sz w:val="28"/>
          <w:szCs w:val="28"/>
        </w:rPr>
        <w:t>:</w:t>
      </w:r>
    </w:p>
    <w:p w14:paraId="568E5978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- Bien aérer, en retournant le tas de compost de temps en temps (au moins une fois par semaine)</w:t>
      </w:r>
    </w:p>
    <w:p w14:paraId="2E0B29AF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- Éviter les déchets trop gros</w:t>
      </w:r>
    </w:p>
    <w:p w14:paraId="7D4AF749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- Ne pas mettre de restes de viande ou de fr</w:t>
      </w:r>
      <w:r>
        <w:rPr>
          <w:sz w:val="28"/>
          <w:szCs w:val="28"/>
        </w:rPr>
        <w:t>omage</w:t>
      </w:r>
    </w:p>
    <w:p w14:paraId="3FFDAE1F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- Utiliser des feuilles mortes, des petits branchages, du broyat ou de la paille entre chaque couche.</w:t>
      </w:r>
    </w:p>
    <w:p w14:paraId="020DA5D2" w14:textId="77777777" w:rsidR="00CA63D2" w:rsidRDefault="00CA63D2">
      <w:pPr>
        <w:pStyle w:val="Standard"/>
        <w:rPr>
          <w:rFonts w:hint="eastAsia"/>
          <w:b/>
          <w:bCs/>
          <w:u w:val="single"/>
        </w:rPr>
      </w:pPr>
    </w:p>
    <w:p w14:paraId="609F127F" w14:textId="77777777" w:rsidR="00CA63D2" w:rsidRDefault="0023370B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>Pour limiter la présence de moucherons</w:t>
      </w:r>
    </w:p>
    <w:p w14:paraId="51958E98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Mettre une couche de déchets de jardin ou de feuilles mortes ou de paille sur le dessus.</w:t>
      </w:r>
    </w:p>
    <w:p w14:paraId="718C42BE" w14:textId="77777777" w:rsidR="00CA63D2" w:rsidRDefault="00CA63D2">
      <w:pPr>
        <w:pStyle w:val="Standard"/>
        <w:rPr>
          <w:rFonts w:hint="eastAsia"/>
          <w:b/>
          <w:bCs/>
          <w:u w:val="single"/>
        </w:rPr>
      </w:pPr>
    </w:p>
    <w:p w14:paraId="2CE977F3" w14:textId="77777777" w:rsidR="00CA63D2" w:rsidRDefault="0023370B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Quand </w:t>
      </w:r>
      <w:r>
        <w:rPr>
          <w:b/>
          <w:bCs/>
          <w:sz w:val="28"/>
          <w:szCs w:val="28"/>
        </w:rPr>
        <w:t>utiliser le compost mûr ?</w:t>
      </w:r>
    </w:p>
    <w:p w14:paraId="13AB61BF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De façon générale au bout de six mois.</w:t>
      </w:r>
    </w:p>
    <w:p w14:paraId="30D1A644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S’il n’y a qu’un bac au composteur, mettre de côté délicatement la couche la plus récente pas encore décomposée et utiliser les couches les plus anciennes.</w:t>
      </w:r>
    </w:p>
    <w:p w14:paraId="75E45C49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- Utiliser le compost jeune (moins </w:t>
      </w:r>
      <w:r>
        <w:rPr>
          <w:sz w:val="28"/>
          <w:szCs w:val="28"/>
        </w:rPr>
        <w:t>de 6 mois) en couche épaisse autour des arbres, arbustes, fraisiers… car il contient des matières qui n’ont pas entièrement terminé leur décomposition.</w:t>
      </w:r>
    </w:p>
    <w:p w14:paraId="54B557B3" w14:textId="77777777" w:rsidR="00CA63D2" w:rsidRDefault="00CA63D2">
      <w:pPr>
        <w:pStyle w:val="Standard"/>
        <w:rPr>
          <w:rFonts w:hint="eastAsia"/>
          <w:u w:val="single"/>
        </w:rPr>
      </w:pPr>
    </w:p>
    <w:p w14:paraId="4BF25F8B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-  Au-delà de six mois, le compost mûr a une couleur brune, noire et ressemble à du terreau.</w:t>
      </w:r>
    </w:p>
    <w:p w14:paraId="2C483874" w14:textId="77777777" w:rsidR="00CA63D2" w:rsidRDefault="0023370B">
      <w:pPr>
        <w:pStyle w:val="Standard"/>
        <w:rPr>
          <w:rFonts w:hint="eastAsia"/>
        </w:rPr>
      </w:pPr>
      <w:r>
        <w:rPr>
          <w:sz w:val="28"/>
          <w:szCs w:val="28"/>
        </w:rPr>
        <w:t>Il s’utili</w:t>
      </w:r>
      <w:r>
        <w:rPr>
          <w:sz w:val="28"/>
          <w:szCs w:val="28"/>
        </w:rPr>
        <w:t>se pour toutes les plantes vivaces, gazon, plantes d’intérieur...</w:t>
      </w:r>
    </w:p>
    <w:p w14:paraId="69AA95A0" w14:textId="77777777" w:rsidR="00CA63D2" w:rsidRDefault="00CA63D2">
      <w:pPr>
        <w:pStyle w:val="Standard"/>
        <w:rPr>
          <w:rFonts w:hint="eastAsia"/>
          <w:b/>
          <w:bCs/>
          <w:u w:val="single"/>
        </w:rPr>
      </w:pPr>
    </w:p>
    <w:p w14:paraId="503B1302" w14:textId="77777777" w:rsidR="00CA63D2" w:rsidRDefault="00CA63D2">
      <w:pPr>
        <w:pStyle w:val="Standard"/>
        <w:rPr>
          <w:rFonts w:hint="eastAsia"/>
          <w:b/>
          <w:bCs/>
          <w:u w:val="single"/>
        </w:rPr>
      </w:pPr>
    </w:p>
    <w:p w14:paraId="0555258C" w14:textId="77777777" w:rsidR="00CA63D2" w:rsidRDefault="00CA63D2">
      <w:pPr>
        <w:pStyle w:val="Standard"/>
        <w:rPr>
          <w:rFonts w:hint="eastAsia"/>
          <w:b/>
          <w:bCs/>
          <w:u w:val="single"/>
        </w:rPr>
      </w:pPr>
    </w:p>
    <w:p w14:paraId="2E8E1BF7" w14:textId="77777777" w:rsidR="00CA63D2" w:rsidRDefault="00CA63D2">
      <w:pPr>
        <w:pStyle w:val="Standard"/>
        <w:rPr>
          <w:rFonts w:hint="eastAsia"/>
          <w:u w:val="single"/>
        </w:rPr>
      </w:pPr>
    </w:p>
    <w:p w14:paraId="1CD39DBC" w14:textId="77777777" w:rsidR="00CA63D2" w:rsidRDefault="00CA63D2">
      <w:pPr>
        <w:pStyle w:val="Standard"/>
        <w:rPr>
          <w:rFonts w:hint="eastAsia"/>
          <w:u w:val="single"/>
        </w:rPr>
      </w:pPr>
    </w:p>
    <w:sectPr w:rsidR="00CA63D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8BBD" w14:textId="77777777" w:rsidR="0023370B" w:rsidRDefault="0023370B">
      <w:pPr>
        <w:rPr>
          <w:rFonts w:hint="eastAsia"/>
        </w:rPr>
      </w:pPr>
      <w:r>
        <w:separator/>
      </w:r>
    </w:p>
  </w:endnote>
  <w:endnote w:type="continuationSeparator" w:id="0">
    <w:p w14:paraId="0BABC0B0" w14:textId="77777777" w:rsidR="0023370B" w:rsidRDefault="002337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A92E" w14:textId="77777777" w:rsidR="0023370B" w:rsidRDefault="002337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D9B32CE" w14:textId="77777777" w:rsidR="0023370B" w:rsidRDefault="0023370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A63D2"/>
    <w:rsid w:val="0023370B"/>
    <w:rsid w:val="00930E1A"/>
    <w:rsid w:val="00CA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9AFB6F"/>
  <w15:docId w15:val="{C638FF0F-1CF5-9048-ACEF-227758E8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isabelle roussel</cp:lastModifiedBy>
  <cp:revision>2</cp:revision>
  <dcterms:created xsi:type="dcterms:W3CDTF">2023-07-14T14:52:00Z</dcterms:created>
  <dcterms:modified xsi:type="dcterms:W3CDTF">2023-07-14T14:52:00Z</dcterms:modified>
</cp:coreProperties>
</file>